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57" w:rsidRPr="00041080" w:rsidRDefault="00DB1857" w:rsidP="00041080">
      <w:pPr>
        <w:pStyle w:val="BodyText"/>
        <w:spacing w:line="480" w:lineRule="auto"/>
        <w:jc w:val="center"/>
        <w:rPr>
          <w:b/>
          <w:sz w:val="28"/>
          <w:szCs w:val="28"/>
          <w:u w:val="single"/>
        </w:rPr>
      </w:pPr>
      <w:r w:rsidRPr="00400A3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6E1FC4" wp14:editId="5CC57107">
                <wp:simplePos x="0" y="0"/>
                <wp:positionH relativeFrom="page">
                  <wp:posOffset>373380</wp:posOffset>
                </wp:positionH>
                <wp:positionV relativeFrom="paragraph">
                  <wp:posOffset>1028700</wp:posOffset>
                </wp:positionV>
                <wp:extent cx="1143000" cy="3451860"/>
                <wp:effectExtent l="1905" t="0" r="0" b="0"/>
                <wp:wrapTight wrapText="bothSides">
                  <wp:wrapPolygon edited="0">
                    <wp:start x="-180" y="0"/>
                    <wp:lineTo x="-180" y="21600"/>
                    <wp:lineTo x="21780" y="21600"/>
                    <wp:lineTo x="21780" y="0"/>
                    <wp:lineTo x="-18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5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466" w:rsidRDefault="00410466" w:rsidP="00410466">
                            <w:pPr>
                              <w:pStyle w:val="Heading2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CAMPUS SERVICES &amp; BUSINESS OPERATIONS</w:t>
                            </w:r>
                          </w:p>
                          <w:p w:rsidR="00410466" w:rsidRDefault="00410466" w:rsidP="00410466">
                            <w:pPr>
                              <w:spacing w:line="190" w:lineRule="exact"/>
                              <w:rPr>
                                <w:sz w:val="15"/>
                              </w:rPr>
                            </w:pPr>
                          </w:p>
                          <w:p w:rsidR="00410466" w:rsidRDefault="00410466" w:rsidP="00410466">
                            <w:pPr>
                              <w:pStyle w:val="Heading2"/>
                            </w:pPr>
                            <w:r>
                              <w:t>Printing Services</w:t>
                            </w:r>
                          </w:p>
                          <w:p w:rsidR="00410466" w:rsidRDefault="00410466" w:rsidP="00410466">
                            <w:pPr>
                              <w:rPr>
                                <w:sz w:val="15"/>
                              </w:rPr>
                            </w:pPr>
                          </w:p>
                          <w:p w:rsidR="00410466" w:rsidRDefault="00410466" w:rsidP="00410466">
                            <w:pPr>
                              <w:pStyle w:val="Address"/>
                            </w:pPr>
                            <w:r>
                              <w:t>4700 KEELE ST</w:t>
                            </w:r>
                          </w:p>
                          <w:p w:rsidR="00410466" w:rsidRDefault="00410466" w:rsidP="00410466">
                            <w:pPr>
                              <w:pStyle w:val="Address"/>
                            </w:pPr>
                            <w:r>
                              <w:t>TORONTO ON</w:t>
                            </w:r>
                          </w:p>
                          <w:p w:rsidR="00410466" w:rsidRDefault="00410466" w:rsidP="00410466">
                            <w:pPr>
                              <w:pStyle w:val="Address"/>
                            </w:pPr>
                            <w:r>
                              <w:t>CANADA  M3J 1P3</w:t>
                            </w:r>
                          </w:p>
                          <w:p w:rsidR="00410466" w:rsidRDefault="00410466" w:rsidP="00410466">
                            <w:pPr>
                              <w:pStyle w:val="Address"/>
                            </w:pPr>
                            <w:r>
                              <w:rPr>
                                <w:sz w:val="12"/>
                              </w:rPr>
                              <w:t>T</w:t>
                            </w:r>
                            <w:r>
                              <w:t xml:space="preserve"> 416 736 2100</w:t>
                            </w:r>
                          </w:p>
                          <w:p w:rsidR="00410466" w:rsidRDefault="00410466" w:rsidP="00410466">
                            <w:pPr>
                              <w:pStyle w:val="Address"/>
                            </w:pPr>
                            <w:r>
                              <w:rPr>
                                <w:sz w:val="12"/>
                              </w:rPr>
                              <w:t>EXT</w:t>
                            </w:r>
                            <w:r>
                              <w:t xml:space="preserve"> </w:t>
                            </w:r>
                            <w:r w:rsidR="00DB1857">
                              <w:t>33666</w:t>
                            </w:r>
                          </w:p>
                          <w:p w:rsidR="00410466" w:rsidRDefault="00410466" w:rsidP="00410466">
                            <w:pPr>
                              <w:pStyle w:val="Address"/>
                            </w:pPr>
                            <w:r>
                              <w:rPr>
                                <w:sz w:val="12"/>
                              </w:rPr>
                              <w:t>F</w:t>
                            </w:r>
                            <w:r>
                              <w:t xml:space="preserve"> 416 736 5464</w:t>
                            </w:r>
                            <w:r>
                              <w:br/>
                              <w:t>www.yorku.ca/printing</w:t>
                            </w:r>
                          </w:p>
                          <w:p w:rsidR="00D3574C" w:rsidRDefault="00D35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.4pt;margin-top:81pt;width:90pt;height:271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uGuQ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" filled="f" stroked="f">
                <v:textbox>
                  <w:txbxContent>
                    <w:p w:rsidR="00410466" w:rsidRDefault="00410466" w:rsidP="00410466">
                      <w:pPr>
                        <w:pStyle w:val="Heading2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CAMPUS SERVICES &amp; BUSINESS OPERATIONS</w:t>
                      </w:r>
                    </w:p>
                    <w:p w:rsidR="00410466" w:rsidRDefault="00410466" w:rsidP="00410466">
                      <w:pPr>
                        <w:spacing w:line="190" w:lineRule="exact"/>
                        <w:rPr>
                          <w:sz w:val="15"/>
                        </w:rPr>
                      </w:pPr>
                    </w:p>
                    <w:p w:rsidR="00410466" w:rsidRDefault="00410466" w:rsidP="00410466">
                      <w:pPr>
                        <w:pStyle w:val="Heading2"/>
                      </w:pPr>
                      <w:r>
                        <w:t>Printing Services</w:t>
                      </w:r>
                    </w:p>
                    <w:p w:rsidR="00410466" w:rsidRDefault="00410466" w:rsidP="00410466">
                      <w:pPr>
                        <w:rPr>
                          <w:sz w:val="15"/>
                        </w:rPr>
                      </w:pPr>
                    </w:p>
                    <w:p w:rsidR="00410466" w:rsidRDefault="00410466" w:rsidP="00410466">
                      <w:pPr>
                        <w:pStyle w:val="Address"/>
                      </w:pPr>
                      <w:r>
                        <w:t>4700 KEELE ST</w:t>
                      </w:r>
                    </w:p>
                    <w:p w:rsidR="00410466" w:rsidRDefault="00410466" w:rsidP="00410466">
                      <w:pPr>
                        <w:pStyle w:val="Address"/>
                      </w:pPr>
                      <w:r>
                        <w:t>TORONTO ON</w:t>
                      </w:r>
                    </w:p>
                    <w:p w:rsidR="00410466" w:rsidRDefault="00410466" w:rsidP="00410466">
                      <w:pPr>
                        <w:pStyle w:val="Address"/>
                      </w:pPr>
                      <w:r>
                        <w:t>CANADA  M3J 1P3</w:t>
                      </w:r>
                    </w:p>
                    <w:p w:rsidR="00410466" w:rsidRDefault="00410466" w:rsidP="00410466">
                      <w:pPr>
                        <w:pStyle w:val="Address"/>
                      </w:pPr>
                      <w:r>
                        <w:rPr>
                          <w:sz w:val="12"/>
                        </w:rPr>
                        <w:t>T</w:t>
                      </w:r>
                      <w:r>
                        <w:t xml:space="preserve"> 416 736 2100</w:t>
                      </w:r>
                    </w:p>
                    <w:p w:rsidR="00410466" w:rsidRDefault="00410466" w:rsidP="00410466">
                      <w:pPr>
                        <w:pStyle w:val="Address"/>
                      </w:pPr>
                      <w:r>
                        <w:rPr>
                          <w:sz w:val="12"/>
                        </w:rPr>
                        <w:t>EXT</w:t>
                      </w:r>
                      <w:r>
                        <w:t xml:space="preserve"> </w:t>
                      </w:r>
                      <w:r w:rsidR="00DB1857">
                        <w:t>33666</w:t>
                      </w:r>
                    </w:p>
                    <w:p w:rsidR="00410466" w:rsidRDefault="00410466" w:rsidP="00410466">
                      <w:pPr>
                        <w:pStyle w:val="Address"/>
                      </w:pPr>
                      <w:r>
                        <w:rPr>
                          <w:sz w:val="12"/>
                        </w:rPr>
                        <w:t>F</w:t>
                      </w:r>
                      <w:r>
                        <w:t xml:space="preserve"> 416 736 5464</w:t>
                      </w:r>
                      <w:r>
                        <w:br/>
                        <w:t>www.yorku.ca/printing</w:t>
                      </w:r>
                    </w:p>
                    <w:p w:rsidR="00D3574C" w:rsidRDefault="00D3574C"/>
                  </w:txbxContent>
                </v:textbox>
                <w10:wrap type="tight" anchorx="page"/>
              </v:shape>
            </w:pict>
          </mc:Fallback>
        </mc:AlternateContent>
      </w:r>
      <w:r w:rsidR="00410466" w:rsidRPr="00400A32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1D8DF6AE" wp14:editId="6A3D4295">
            <wp:simplePos x="0" y="0"/>
            <wp:positionH relativeFrom="column">
              <wp:posOffset>-1371600</wp:posOffset>
            </wp:positionH>
            <wp:positionV relativeFrom="paragraph">
              <wp:posOffset>-205740</wp:posOffset>
            </wp:positionV>
            <wp:extent cx="622300" cy="1009650"/>
            <wp:effectExtent l="19050" t="0" r="6350" b="0"/>
            <wp:wrapNone/>
            <wp:docPr id="20" name="Picture 20" descr="YorkULogoVer(1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orkULogoVer(18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466" w:rsidRPr="00400A32">
        <w:rPr>
          <w:noProof/>
          <w:u w:val="single"/>
        </w:rPr>
        <w:drawing>
          <wp:anchor distT="0" distB="0" distL="114300" distR="114300" simplePos="0" relativeHeight="251657728" behindDoc="0" locked="1" layoutInCell="1" allowOverlap="0" wp14:anchorId="4B303202" wp14:editId="12FB5570">
            <wp:simplePos x="0" y="0"/>
            <wp:positionH relativeFrom="page">
              <wp:posOffset>6858000</wp:posOffset>
            </wp:positionH>
            <wp:positionV relativeFrom="page">
              <wp:posOffset>8458200</wp:posOffset>
            </wp:positionV>
            <wp:extent cx="667385" cy="1088390"/>
            <wp:effectExtent l="19050" t="0" r="0" b="0"/>
            <wp:wrapTight wrapText="bothSides">
              <wp:wrapPolygon edited="0">
                <wp:start x="-617" y="0"/>
                <wp:lineTo x="-617" y="21172"/>
                <wp:lineTo x="21579" y="21172"/>
                <wp:lineTo x="21579" y="0"/>
                <wp:lineTo x="-617" y="0"/>
              </wp:wrapPolygon>
            </wp:wrapTight>
            <wp:docPr id="19" name="Picture 19" descr="YorkCrest (600)20%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rkCrest (600)20%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A32">
        <w:rPr>
          <w:b/>
          <w:sz w:val="28"/>
          <w:szCs w:val="28"/>
          <w:u w:val="single"/>
        </w:rPr>
        <w:t xml:space="preserve">Disclaimer Form for Inter-Campus </w:t>
      </w:r>
      <w:r w:rsidR="00400A32">
        <w:rPr>
          <w:b/>
          <w:sz w:val="28"/>
          <w:szCs w:val="28"/>
          <w:u w:val="single"/>
        </w:rPr>
        <w:br/>
      </w:r>
      <w:r w:rsidRPr="00400A32">
        <w:rPr>
          <w:b/>
          <w:sz w:val="28"/>
          <w:szCs w:val="28"/>
          <w:u w:val="single"/>
        </w:rPr>
        <w:t>Mail Delivery of Test Score Results</w:t>
      </w:r>
      <w:bookmarkStart w:id="0" w:name="_GoBack"/>
      <w:bookmarkEnd w:id="0"/>
    </w:p>
    <w:p w:rsidR="00DB1857" w:rsidRDefault="00DB1857" w:rsidP="00FA34F5">
      <w:pPr>
        <w:pStyle w:val="BodyText"/>
        <w:spacing w:line="480" w:lineRule="auto"/>
        <w:jc w:val="both"/>
      </w:pPr>
    </w:p>
    <w:p w:rsidR="00400A32" w:rsidRDefault="00DB1857" w:rsidP="00400A32">
      <w:pPr>
        <w:pStyle w:val="BodyText"/>
        <w:spacing w:line="480" w:lineRule="auto"/>
        <w:jc w:val="both"/>
      </w:pPr>
      <w:r w:rsidRPr="00400A32">
        <w:t>I, _______________________________________________________ have requested that th</w:t>
      </w:r>
      <w:r w:rsidR="00400A32" w:rsidRPr="00400A32">
        <w:t xml:space="preserve">e test score results for course </w:t>
      </w:r>
      <w:r w:rsidRPr="00400A32">
        <w:t>_____________</w:t>
      </w:r>
      <w:r w:rsidR="00400A32" w:rsidRPr="00400A32">
        <w:t>_________________________</w:t>
      </w:r>
      <w:r w:rsidRPr="00400A32">
        <w:t>_</w:t>
      </w:r>
      <w:r w:rsidR="00400A32">
        <w:t>______</w:t>
      </w:r>
      <w:r w:rsidRPr="00400A32">
        <w:t>__ be returned to me through the inter-campus mail system.  I bear full responsibility for this delivery and absolve Printing Services</w:t>
      </w:r>
      <w:r w:rsidR="00FA34F5" w:rsidRPr="00400A32">
        <w:t xml:space="preserve">, Campus Services and Business Operations </w:t>
      </w:r>
      <w:r w:rsidRPr="00400A32">
        <w:t xml:space="preserve"> of any responsibility should the test score sheets or package be damaged, or the contents or package go missing.  I also understand that the tests will not be scored without inclusion of the </w:t>
      </w:r>
      <w:r w:rsidR="00FA34F5" w:rsidRPr="00400A32">
        <w:t>typewritten</w:t>
      </w:r>
      <w:r w:rsidRPr="00400A32">
        <w:t xml:space="preserve"> and signed cover sheet:</w:t>
      </w:r>
    </w:p>
    <w:p w:rsidR="00DB1857" w:rsidRPr="00400A32" w:rsidRDefault="00FA34F5" w:rsidP="00400A32">
      <w:pPr>
        <w:pStyle w:val="BodyText"/>
        <w:spacing w:line="480" w:lineRule="auto"/>
        <w:jc w:val="both"/>
      </w:pPr>
      <w:hyperlink r:id="rId9" w:history="1">
        <w:r w:rsidRPr="00400A32">
          <w:rPr>
            <w:rStyle w:val="Hyperlink"/>
          </w:rPr>
          <w:t>http://printing.info.yorku.ca/test-scoring/multiple-choice/</w:t>
        </w:r>
      </w:hyperlink>
    </w:p>
    <w:p w:rsidR="00FA34F5" w:rsidRPr="00400A32" w:rsidRDefault="00400A32" w:rsidP="00400A32">
      <w:pPr>
        <w:pStyle w:val="BodyText"/>
        <w:spacing w:line="480" w:lineRule="auto"/>
        <w:jc w:val="both"/>
      </w:pPr>
      <w:r w:rsidRPr="00400A32">
        <w:t>a</w:t>
      </w:r>
      <w:r w:rsidR="00FA34F5" w:rsidRPr="00400A32">
        <w:t xml:space="preserve">nd this disclaimer </w:t>
      </w:r>
      <w:r w:rsidR="00D528FE" w:rsidRPr="00400A32">
        <w:t>form</w:t>
      </w:r>
      <w:r w:rsidR="00FA34F5" w:rsidRPr="00400A32">
        <w:t xml:space="preserve"> signed and dated.  I will include </w:t>
      </w:r>
      <w:r w:rsidR="00D528FE" w:rsidRPr="00400A32">
        <w:t>the</w:t>
      </w:r>
      <w:r w:rsidR="00D528FE">
        <w:t xml:space="preserve"> self-addressed envelope</w:t>
      </w:r>
      <w:r w:rsidR="00FA34F5" w:rsidRPr="00400A32">
        <w:t xml:space="preserve"> in which the test scores sheets should be returned, when they are delivered to Printing Services.</w:t>
      </w:r>
    </w:p>
    <w:p w:rsidR="00FA34F5" w:rsidRPr="00400A32" w:rsidRDefault="00FA34F5" w:rsidP="00FA34F5">
      <w:pPr>
        <w:pStyle w:val="BodyText"/>
        <w:spacing w:line="480" w:lineRule="auto"/>
      </w:pPr>
    </w:p>
    <w:p w:rsidR="00FA34F5" w:rsidRDefault="00FA34F5" w:rsidP="00FA34F5">
      <w:pPr>
        <w:pStyle w:val="BodyText"/>
        <w:spacing w:line="480" w:lineRule="auto"/>
      </w:pPr>
      <w:r w:rsidRPr="00400A32">
        <w:t>Name (Printed):</w:t>
      </w:r>
      <w:r w:rsidRPr="00400A32">
        <w:tab/>
      </w:r>
      <w:r w:rsidRPr="00400A32">
        <w:tab/>
        <w:t>___________________________</w:t>
      </w:r>
      <w:r w:rsidR="00400A32">
        <w:t>_____________</w:t>
      </w:r>
      <w:r w:rsidRPr="00400A32">
        <w:t>_________</w:t>
      </w:r>
    </w:p>
    <w:p w:rsidR="00400A32" w:rsidRPr="00400A32" w:rsidRDefault="00400A32" w:rsidP="00FA34F5">
      <w:pPr>
        <w:pStyle w:val="BodyText"/>
        <w:spacing w:line="480" w:lineRule="auto"/>
      </w:pPr>
    </w:p>
    <w:p w:rsidR="00FA34F5" w:rsidRDefault="00FA34F5" w:rsidP="00FA34F5">
      <w:pPr>
        <w:pStyle w:val="BodyText"/>
        <w:spacing w:line="480" w:lineRule="auto"/>
      </w:pPr>
      <w:r w:rsidRPr="00400A32">
        <w:t>Phone Number:</w:t>
      </w:r>
      <w:r w:rsidRPr="00400A32">
        <w:tab/>
      </w:r>
      <w:r w:rsidRPr="00400A32">
        <w:tab/>
      </w:r>
      <w:r w:rsidR="00400A32" w:rsidRPr="00400A32">
        <w:t>___________________________</w:t>
      </w:r>
      <w:r w:rsidR="00400A32">
        <w:t>_____________</w:t>
      </w:r>
      <w:r w:rsidR="00400A32" w:rsidRPr="00400A32">
        <w:t>_________</w:t>
      </w:r>
    </w:p>
    <w:p w:rsidR="00400A32" w:rsidRPr="00400A32" w:rsidRDefault="00400A32" w:rsidP="00FA34F5">
      <w:pPr>
        <w:pStyle w:val="BodyText"/>
        <w:spacing w:line="480" w:lineRule="auto"/>
      </w:pPr>
    </w:p>
    <w:p w:rsidR="00FA34F5" w:rsidRDefault="00FA34F5" w:rsidP="00FA34F5">
      <w:pPr>
        <w:pStyle w:val="BodyText"/>
        <w:spacing w:line="480" w:lineRule="auto"/>
      </w:pPr>
      <w:r w:rsidRPr="00400A32">
        <w:t>Department:</w:t>
      </w:r>
      <w:r w:rsidRPr="00400A32">
        <w:tab/>
      </w:r>
      <w:r w:rsidRPr="00400A32">
        <w:tab/>
      </w:r>
      <w:r w:rsidR="00400A32" w:rsidRPr="00400A32">
        <w:t>___________________________</w:t>
      </w:r>
      <w:r w:rsidR="00400A32">
        <w:t>_____________</w:t>
      </w:r>
      <w:r w:rsidR="00400A32" w:rsidRPr="00400A32">
        <w:t>_________</w:t>
      </w:r>
    </w:p>
    <w:p w:rsidR="00400A32" w:rsidRPr="00400A32" w:rsidRDefault="00400A32" w:rsidP="00FA34F5">
      <w:pPr>
        <w:pStyle w:val="BodyText"/>
        <w:spacing w:line="480" w:lineRule="auto"/>
      </w:pPr>
    </w:p>
    <w:p w:rsidR="00400A32" w:rsidRPr="00400A32" w:rsidRDefault="00FA34F5" w:rsidP="00FA34F5">
      <w:pPr>
        <w:pStyle w:val="BodyText"/>
        <w:spacing w:line="480" w:lineRule="auto"/>
      </w:pPr>
      <w:r w:rsidRPr="00400A32">
        <w:t>Campus Address:</w:t>
      </w:r>
      <w:r w:rsidRPr="00400A32">
        <w:tab/>
      </w:r>
      <w:r w:rsidR="00400A32" w:rsidRPr="00400A32">
        <w:t>___________________________</w:t>
      </w:r>
      <w:r w:rsidR="00400A32">
        <w:t>_____________</w:t>
      </w:r>
      <w:r w:rsidR="00400A32" w:rsidRPr="00400A32">
        <w:t>________</w:t>
      </w:r>
      <w:proofErr w:type="gramStart"/>
      <w:r w:rsidR="00400A32" w:rsidRPr="00400A32">
        <w:t>_</w:t>
      </w:r>
      <w:proofErr w:type="gramEnd"/>
      <w:r w:rsidR="00D528FE">
        <w:br/>
        <w:t>(</w:t>
      </w:r>
      <w:proofErr w:type="spellStart"/>
      <w:r w:rsidR="00D528FE">
        <w:t>Keele</w:t>
      </w:r>
      <w:proofErr w:type="spellEnd"/>
      <w:r w:rsidR="00D528FE">
        <w:t xml:space="preserve"> or </w:t>
      </w:r>
      <w:proofErr w:type="spellStart"/>
      <w:r w:rsidR="00D528FE">
        <w:t>Glendon</w:t>
      </w:r>
      <w:proofErr w:type="spellEnd"/>
      <w:r w:rsidR="00D528FE">
        <w:t>)</w:t>
      </w:r>
      <w:r w:rsidR="00D528FE">
        <w:br/>
      </w:r>
    </w:p>
    <w:p w:rsidR="00FA34F5" w:rsidRDefault="00FA34F5" w:rsidP="00FA34F5">
      <w:pPr>
        <w:pStyle w:val="BodyText"/>
        <w:spacing w:line="480" w:lineRule="auto"/>
      </w:pPr>
      <w:r w:rsidRPr="00400A32">
        <w:t>Signature:</w:t>
      </w:r>
      <w:r w:rsidRPr="00400A32">
        <w:tab/>
      </w:r>
      <w:r w:rsidRPr="00400A32">
        <w:tab/>
      </w:r>
      <w:r w:rsidR="00400A32" w:rsidRPr="00400A32">
        <w:t>___________________________</w:t>
      </w:r>
      <w:r w:rsidR="00400A32">
        <w:t>_____________</w:t>
      </w:r>
      <w:r w:rsidR="00400A32" w:rsidRPr="00400A32">
        <w:t>_________</w:t>
      </w:r>
    </w:p>
    <w:p w:rsidR="00400A32" w:rsidRPr="00400A32" w:rsidRDefault="00400A32" w:rsidP="00FA34F5">
      <w:pPr>
        <w:pStyle w:val="BodyText"/>
        <w:spacing w:line="480" w:lineRule="auto"/>
      </w:pPr>
    </w:p>
    <w:p w:rsidR="00FA34F5" w:rsidRPr="00400A32" w:rsidRDefault="00FA34F5" w:rsidP="00FA34F5">
      <w:pPr>
        <w:pStyle w:val="BodyText"/>
        <w:spacing w:line="480" w:lineRule="auto"/>
      </w:pPr>
      <w:r w:rsidRPr="00400A32">
        <w:t>Date:</w:t>
      </w:r>
      <w:r w:rsidRPr="00400A32">
        <w:tab/>
      </w:r>
      <w:r w:rsidRPr="00400A32">
        <w:tab/>
      </w:r>
      <w:r w:rsidRPr="00400A32">
        <w:tab/>
        <w:t>_____________________________</w:t>
      </w:r>
      <w:r w:rsidR="00400A32">
        <w:t>_____________</w:t>
      </w:r>
      <w:r w:rsidRPr="00400A32">
        <w:t>_______</w:t>
      </w:r>
    </w:p>
    <w:sectPr w:rsidR="00FA34F5" w:rsidRPr="00400A32">
      <w:headerReference w:type="default" r:id="rId10"/>
      <w:pgSz w:w="12240" w:h="15840" w:code="1"/>
      <w:pgMar w:top="1620" w:right="1080" w:bottom="720" w:left="28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EA" w:rsidRDefault="00B115EA">
      <w:r>
        <w:separator/>
      </w:r>
    </w:p>
  </w:endnote>
  <w:endnote w:type="continuationSeparator" w:id="0">
    <w:p w:rsidR="00B115EA" w:rsidRDefault="00B1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EA" w:rsidRDefault="00B115EA">
      <w:r>
        <w:separator/>
      </w:r>
    </w:p>
  </w:footnote>
  <w:footnote w:type="continuationSeparator" w:id="0">
    <w:p w:rsidR="00B115EA" w:rsidRDefault="00B1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4C" w:rsidRDefault="00D3574C">
    <w:pPr>
      <w:ind w:left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87"/>
    <w:rsid w:val="00041080"/>
    <w:rsid w:val="00400A32"/>
    <w:rsid w:val="00410466"/>
    <w:rsid w:val="00605477"/>
    <w:rsid w:val="00B115EA"/>
    <w:rsid w:val="00D14941"/>
    <w:rsid w:val="00D3574C"/>
    <w:rsid w:val="00D528FE"/>
    <w:rsid w:val="00DB1857"/>
    <w:rsid w:val="00EE5787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6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after="220" w:line="200" w:lineRule="atLeast"/>
      <w:outlineLvl w:val="0"/>
    </w:pPr>
    <w:rPr>
      <w:b/>
      <w:kern w:val="28"/>
    </w:rPr>
  </w:style>
  <w:style w:type="paragraph" w:styleId="Heading2">
    <w:name w:val="heading 2"/>
    <w:next w:val="Normal"/>
    <w:link w:val="Heading2Char"/>
    <w:qFormat/>
    <w:pPr>
      <w:spacing w:line="240" w:lineRule="exact"/>
      <w:outlineLvl w:val="1"/>
    </w:pPr>
    <w:rPr>
      <w:rFonts w:ascii="Arial" w:hAnsi="Arial"/>
      <w:b/>
      <w:sz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line="280" w:lineRule="exact"/>
    </w:pPr>
    <w:rPr>
      <w:sz w:val="20"/>
    </w:rPr>
  </w:style>
  <w:style w:type="paragraph" w:customStyle="1" w:styleId="HeaderIdent">
    <w:name w:val="HeaderIdent"/>
    <w:pPr>
      <w:spacing w:line="400" w:lineRule="exact"/>
    </w:pPr>
    <w:rPr>
      <w:rFonts w:ascii="Arial" w:hAnsi="Arial"/>
      <w:b/>
      <w:sz w:val="48"/>
    </w:rPr>
  </w:style>
  <w:style w:type="paragraph" w:customStyle="1" w:styleId="Address">
    <w:name w:val="Address"/>
    <w:pPr>
      <w:spacing w:line="240" w:lineRule="exact"/>
    </w:pPr>
    <w:rPr>
      <w:rFonts w:ascii="Arial" w:hAnsi="Arial"/>
      <w:sz w:val="14"/>
    </w:rPr>
  </w:style>
  <w:style w:type="paragraph" w:customStyle="1" w:styleId="SalLines">
    <w:name w:val="SalLines"/>
    <w:pPr>
      <w:spacing w:line="480" w:lineRule="exact"/>
      <w:ind w:left="835" w:hanging="835"/>
    </w:pPr>
    <w:rPr>
      <w:rFonts w:ascii="Arial" w:hAnsi="Arial"/>
    </w:rPr>
  </w:style>
  <w:style w:type="paragraph" w:customStyle="1" w:styleId="FirstSalLine">
    <w:name w:val="FirstSalLine"/>
    <w:pPr>
      <w:spacing w:line="580" w:lineRule="exact"/>
      <w:ind w:left="835" w:hanging="835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410466"/>
    <w:rPr>
      <w:rFonts w:ascii="Arial" w:hAnsi="Arial"/>
      <w:b/>
      <w:sz w:val="15"/>
    </w:rPr>
  </w:style>
  <w:style w:type="paragraph" w:customStyle="1" w:styleId="T-EXT-F">
    <w:name w:val="T - EXT - F"/>
    <w:basedOn w:val="Address"/>
    <w:rPr>
      <w:sz w:val="12"/>
    </w:rPr>
  </w:style>
  <w:style w:type="character" w:styleId="Hyperlink">
    <w:name w:val="Hyperlink"/>
    <w:basedOn w:val="DefaultParagraphFont"/>
    <w:rsid w:val="00FA34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34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6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after="220" w:line="200" w:lineRule="atLeast"/>
      <w:outlineLvl w:val="0"/>
    </w:pPr>
    <w:rPr>
      <w:b/>
      <w:kern w:val="28"/>
    </w:rPr>
  </w:style>
  <w:style w:type="paragraph" w:styleId="Heading2">
    <w:name w:val="heading 2"/>
    <w:next w:val="Normal"/>
    <w:link w:val="Heading2Char"/>
    <w:qFormat/>
    <w:pPr>
      <w:spacing w:line="240" w:lineRule="exact"/>
      <w:outlineLvl w:val="1"/>
    </w:pPr>
    <w:rPr>
      <w:rFonts w:ascii="Arial" w:hAnsi="Arial"/>
      <w:b/>
      <w:sz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line="280" w:lineRule="exact"/>
    </w:pPr>
    <w:rPr>
      <w:sz w:val="20"/>
    </w:rPr>
  </w:style>
  <w:style w:type="paragraph" w:customStyle="1" w:styleId="HeaderIdent">
    <w:name w:val="HeaderIdent"/>
    <w:pPr>
      <w:spacing w:line="400" w:lineRule="exact"/>
    </w:pPr>
    <w:rPr>
      <w:rFonts w:ascii="Arial" w:hAnsi="Arial"/>
      <w:b/>
      <w:sz w:val="48"/>
    </w:rPr>
  </w:style>
  <w:style w:type="paragraph" w:customStyle="1" w:styleId="Address">
    <w:name w:val="Address"/>
    <w:pPr>
      <w:spacing w:line="240" w:lineRule="exact"/>
    </w:pPr>
    <w:rPr>
      <w:rFonts w:ascii="Arial" w:hAnsi="Arial"/>
      <w:sz w:val="14"/>
    </w:rPr>
  </w:style>
  <w:style w:type="paragraph" w:customStyle="1" w:styleId="SalLines">
    <w:name w:val="SalLines"/>
    <w:pPr>
      <w:spacing w:line="480" w:lineRule="exact"/>
      <w:ind w:left="835" w:hanging="835"/>
    </w:pPr>
    <w:rPr>
      <w:rFonts w:ascii="Arial" w:hAnsi="Arial"/>
    </w:rPr>
  </w:style>
  <w:style w:type="paragraph" w:customStyle="1" w:styleId="FirstSalLine">
    <w:name w:val="FirstSalLine"/>
    <w:pPr>
      <w:spacing w:line="580" w:lineRule="exact"/>
      <w:ind w:left="835" w:hanging="835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410466"/>
    <w:rPr>
      <w:rFonts w:ascii="Arial" w:hAnsi="Arial"/>
      <w:b/>
      <w:sz w:val="15"/>
    </w:rPr>
  </w:style>
  <w:style w:type="paragraph" w:customStyle="1" w:styleId="T-EXT-F">
    <w:name w:val="T - EXT - F"/>
    <w:basedOn w:val="Address"/>
    <w:rPr>
      <w:sz w:val="12"/>
    </w:rPr>
  </w:style>
  <w:style w:type="character" w:styleId="Hyperlink">
    <w:name w:val="Hyperlink"/>
    <w:basedOn w:val="DefaultParagraphFont"/>
    <w:rsid w:val="00FA34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3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inting.info.yorku.ca/test-scoring/multiple-choi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anago\Desktop\York%20Brand\YorkU_Electronic-Letterhead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YorkU_Electronic-Letterhead-colour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J;ajsdf;ajdf;sjdaf;kjsdaf;kj af;sd jksd;f jsda;jlf sda;f s;adfj sda;jf dsa;fjj dsaj;f as;jf sadf </vt:lpstr>
    </vt:vector>
  </TitlesOfParts>
  <Company>York University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J;ajsdf;ajdf;sjdaf;kjsdaf;kj af;sd jksd;f jsda;jlf sda;f s;adfj sda;jf dsa;fjj dsaj;f as;jf sadf </dc:title>
  <dc:subject/>
  <dc:creator>Chris Panagopoulos</dc:creator>
  <cp:keywords/>
  <cp:lastModifiedBy>Chris Panagopoulos</cp:lastModifiedBy>
  <cp:revision>5</cp:revision>
  <cp:lastPrinted>2002-09-26T15:44:00Z</cp:lastPrinted>
  <dcterms:created xsi:type="dcterms:W3CDTF">2013-10-04T18:43:00Z</dcterms:created>
  <dcterms:modified xsi:type="dcterms:W3CDTF">2013-10-08T20:58:00Z</dcterms:modified>
</cp:coreProperties>
</file>